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4C" w:rsidRPr="00AC3509" w:rsidRDefault="00C8574C" w:rsidP="0079739D">
      <w:pPr>
        <w:jc w:val="center"/>
        <w:rPr>
          <w:sz w:val="28"/>
          <w:szCs w:val="28"/>
        </w:rPr>
      </w:pPr>
      <w:r w:rsidRPr="00AC3509">
        <w:rPr>
          <w:sz w:val="28"/>
          <w:szCs w:val="28"/>
        </w:rPr>
        <w:t>LANDESLEHRERPRÜFUNGSAMT</w:t>
      </w:r>
    </w:p>
    <w:p w:rsidR="00C8574C" w:rsidRPr="00AC3509" w:rsidRDefault="00C8574C" w:rsidP="009202C3">
      <w:pPr>
        <w:spacing w:after="120"/>
        <w:jc w:val="center"/>
        <w:rPr>
          <w:szCs w:val="24"/>
        </w:rPr>
      </w:pPr>
      <w:r w:rsidRPr="00AC3509">
        <w:rPr>
          <w:szCs w:val="24"/>
        </w:rPr>
        <w:t>Außenstelle des Kultusministeriums beim Regierungspräsidium Karlsruhe</w:t>
      </w:r>
    </w:p>
    <w:p w:rsidR="00642C23" w:rsidRPr="00AC3509" w:rsidRDefault="00C8574C" w:rsidP="009202C3">
      <w:pPr>
        <w:spacing w:after="120"/>
        <w:jc w:val="center"/>
        <w:rPr>
          <w:b/>
          <w:szCs w:val="24"/>
        </w:rPr>
      </w:pPr>
      <w:r w:rsidRPr="00AC3509">
        <w:rPr>
          <w:b/>
          <w:szCs w:val="24"/>
        </w:rPr>
        <w:t>NIEDERSCHRIFT ÜBER DIE BEURTEILUNG DER UNTERRICHTSPRAXIS</w:t>
      </w:r>
    </w:p>
    <w:p w:rsidR="00AC3509" w:rsidRPr="009202C3" w:rsidRDefault="00494454" w:rsidP="009202C3">
      <w:pPr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130810</wp:posOffset>
                </wp:positionV>
                <wp:extent cx="1578610" cy="461010"/>
                <wp:effectExtent l="0" t="0" r="381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454" w:rsidRPr="00494454" w:rsidRDefault="00494454" w:rsidP="004944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4454">
                              <w:rPr>
                                <w:sz w:val="16"/>
                                <w:szCs w:val="16"/>
                              </w:rPr>
                              <w:t>o Vorbereitungsdienst</w:t>
                            </w:r>
                          </w:p>
                          <w:p w:rsidR="00494454" w:rsidRPr="00494454" w:rsidRDefault="00494454" w:rsidP="004944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4454">
                              <w:rPr>
                                <w:sz w:val="16"/>
                                <w:szCs w:val="16"/>
                              </w:rPr>
                              <w:t>o L.i.A. (gehobener Dienst)</w:t>
                            </w:r>
                          </w:p>
                          <w:p w:rsidR="00494454" w:rsidRPr="00494454" w:rsidRDefault="00494454" w:rsidP="004944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4454">
                              <w:rPr>
                                <w:sz w:val="16"/>
                                <w:szCs w:val="16"/>
                              </w:rPr>
                              <w:t>o L.i.A. (höherer Dienst)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5.1pt;margin-top:10.3pt;width:124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U+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" filled="f" stroked="f">
                <v:textbox>
                  <w:txbxContent>
                    <w:p w:rsidR="00494454" w:rsidRPr="00494454" w:rsidRDefault="00494454" w:rsidP="00494454">
                      <w:pPr>
                        <w:rPr>
                          <w:sz w:val="16"/>
                          <w:szCs w:val="16"/>
                        </w:rPr>
                      </w:pPr>
                      <w:r w:rsidRPr="00494454">
                        <w:rPr>
                          <w:sz w:val="16"/>
                          <w:szCs w:val="16"/>
                        </w:rPr>
                        <w:t>o Vorbereitung</w:t>
                      </w:r>
                      <w:r w:rsidRPr="00494454">
                        <w:rPr>
                          <w:sz w:val="16"/>
                          <w:szCs w:val="16"/>
                        </w:rPr>
                        <w:t>s</w:t>
                      </w:r>
                      <w:r w:rsidRPr="00494454">
                        <w:rPr>
                          <w:sz w:val="16"/>
                          <w:szCs w:val="16"/>
                        </w:rPr>
                        <w:t>dienst</w:t>
                      </w:r>
                    </w:p>
                    <w:p w:rsidR="00494454" w:rsidRPr="00494454" w:rsidRDefault="00494454" w:rsidP="00494454">
                      <w:pPr>
                        <w:rPr>
                          <w:sz w:val="16"/>
                          <w:szCs w:val="16"/>
                        </w:rPr>
                      </w:pPr>
                      <w:r w:rsidRPr="00494454">
                        <w:rPr>
                          <w:sz w:val="16"/>
                          <w:szCs w:val="16"/>
                        </w:rPr>
                        <w:t>o L.i.A. (gehobener Dienst)</w:t>
                      </w:r>
                    </w:p>
                    <w:p w:rsidR="00494454" w:rsidRPr="00494454" w:rsidRDefault="00494454" w:rsidP="00494454">
                      <w:pPr>
                        <w:rPr>
                          <w:sz w:val="16"/>
                          <w:szCs w:val="16"/>
                        </w:rPr>
                      </w:pPr>
                      <w:r w:rsidRPr="00494454">
                        <w:rPr>
                          <w:sz w:val="16"/>
                          <w:szCs w:val="16"/>
                        </w:rPr>
                        <w:t>o L.i.A. (höherer Dienst)</w:t>
                      </w:r>
                    </w:p>
                  </w:txbxContent>
                </v:textbox>
              </v:shape>
            </w:pict>
          </mc:Fallback>
        </mc:AlternateContent>
      </w:r>
      <w:r w:rsidR="009202C3" w:rsidRPr="009202C3">
        <w:rPr>
          <w:sz w:val="20"/>
        </w:rPr>
        <w:t>Seminar Karlsruhe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755"/>
        <w:gridCol w:w="1860"/>
        <w:gridCol w:w="2615"/>
        <w:gridCol w:w="2615"/>
      </w:tblGrid>
      <w:tr w:rsidR="00C8574C" w:rsidRPr="007A68DD" w:rsidTr="00412D94">
        <w:trPr>
          <w:cantSplit/>
          <w:trHeight w:hRule="exact" w:val="680"/>
        </w:trPr>
        <w:tc>
          <w:tcPr>
            <w:tcW w:w="5229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14170E" w:rsidRPr="007A68DD" w:rsidRDefault="00C8574C" w:rsidP="0014170E">
            <w:pPr>
              <w:rPr>
                <w:sz w:val="20"/>
              </w:rPr>
            </w:pPr>
            <w:r w:rsidRPr="007A68DD">
              <w:rPr>
                <w:sz w:val="20"/>
              </w:rPr>
              <w:t>Name der Kandidatin/des Kandidaten</w:t>
            </w:r>
            <w:r w:rsidR="0014170E" w:rsidRPr="007A68DD">
              <w:rPr>
                <w:sz w:val="20"/>
              </w:rPr>
              <w:t>:</w:t>
            </w:r>
          </w:p>
          <w:p w:rsidR="003F7AB8" w:rsidRPr="007A68DD" w:rsidRDefault="003F7AB8" w:rsidP="0014170E">
            <w:pPr>
              <w:rPr>
                <w:szCs w:val="24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523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8574C" w:rsidRPr="007A68DD" w:rsidRDefault="00412D94" w:rsidP="00C8574C">
            <w:pPr>
              <w:rPr>
                <w:sz w:val="20"/>
              </w:rPr>
            </w:pPr>
            <w:r>
              <w:rPr>
                <w:sz w:val="20"/>
              </w:rPr>
              <w:t>Fach</w:t>
            </w:r>
            <w:r w:rsidR="0014170E" w:rsidRPr="007A68DD">
              <w:rPr>
                <w:sz w:val="20"/>
              </w:rPr>
              <w:t>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14170E" w:rsidRPr="007A68DD" w:rsidTr="00412D94">
        <w:trPr>
          <w:cantSplit/>
          <w:trHeight w:hRule="exact" w:val="680"/>
        </w:trPr>
        <w:tc>
          <w:tcPr>
            <w:tcW w:w="5229" w:type="dxa"/>
            <w:gridSpan w:val="3"/>
            <w:tcBorders>
              <w:right w:val="nil"/>
            </w:tcBorders>
            <w:shd w:val="clear" w:color="auto" w:fill="auto"/>
          </w:tcPr>
          <w:p w:rsidR="0014170E" w:rsidRPr="007A68DD" w:rsidRDefault="00412D94" w:rsidP="00C8574C">
            <w:pPr>
              <w:rPr>
                <w:sz w:val="20"/>
              </w:rPr>
            </w:pPr>
            <w:r>
              <w:rPr>
                <w:sz w:val="20"/>
              </w:rPr>
              <w:t>Schule</w:t>
            </w:r>
            <w:r w:rsidR="0014170E" w:rsidRPr="007A68DD">
              <w:rPr>
                <w:sz w:val="20"/>
              </w:rPr>
              <w:t>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230" w:type="dxa"/>
            <w:gridSpan w:val="2"/>
            <w:tcBorders>
              <w:left w:val="nil"/>
            </w:tcBorders>
            <w:shd w:val="clear" w:color="auto" w:fill="auto"/>
          </w:tcPr>
          <w:p w:rsidR="0014170E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Klasse</w:t>
            </w:r>
            <w:r w:rsidR="009202C3" w:rsidRPr="007A68DD">
              <w:rPr>
                <w:sz w:val="20"/>
              </w:rPr>
              <w:t>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14170E" w:rsidRPr="007A68DD" w:rsidTr="00412D94">
        <w:trPr>
          <w:cantSplit/>
          <w:trHeight w:hRule="exact" w:val="680"/>
        </w:trPr>
        <w:tc>
          <w:tcPr>
            <w:tcW w:w="5229" w:type="dxa"/>
            <w:gridSpan w:val="3"/>
            <w:tcBorders>
              <w:right w:val="nil"/>
            </w:tcBorders>
            <w:shd w:val="clear" w:color="auto" w:fill="auto"/>
          </w:tcPr>
          <w:p w:rsidR="0014170E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Vorsitzende/Vorsitzender: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230" w:type="dxa"/>
            <w:gridSpan w:val="2"/>
            <w:tcBorders>
              <w:left w:val="nil"/>
            </w:tcBorders>
            <w:shd w:val="clear" w:color="auto" w:fill="auto"/>
          </w:tcPr>
          <w:p w:rsidR="0014170E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Prüferin/Prüfer: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C8574C" w:rsidRPr="007A68DD" w:rsidTr="00412D94">
        <w:trPr>
          <w:cantSplit/>
          <w:trHeight w:hRule="exact" w:val="680"/>
        </w:trPr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14170E" w:rsidRPr="007A68DD" w:rsidRDefault="0014170E" w:rsidP="0014170E">
            <w:pPr>
              <w:rPr>
                <w:sz w:val="20"/>
              </w:rPr>
            </w:pPr>
            <w:r w:rsidRPr="007A68DD">
              <w:rPr>
                <w:sz w:val="20"/>
              </w:rPr>
              <w:t>Datum:</w:t>
            </w:r>
          </w:p>
          <w:p w:rsidR="0014170E" w:rsidRPr="007A68DD" w:rsidRDefault="003F7AB8" w:rsidP="0014170E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Beginn: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Ende: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Schülerzahl: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14170E" w:rsidRPr="007A68DD" w:rsidTr="00412D94">
        <w:trPr>
          <w:cantSplit/>
          <w:trHeight w:hRule="exact" w:val="680"/>
        </w:trPr>
        <w:tc>
          <w:tcPr>
            <w:tcW w:w="10459" w:type="dxa"/>
            <w:gridSpan w:val="5"/>
            <w:tcBorders>
              <w:bottom w:val="nil"/>
            </w:tcBorders>
            <w:shd w:val="clear" w:color="auto" w:fill="auto"/>
          </w:tcPr>
          <w:p w:rsidR="0014170E" w:rsidRPr="007A68DD" w:rsidRDefault="0014170E" w:rsidP="0014170E">
            <w:pPr>
              <w:rPr>
                <w:sz w:val="20"/>
              </w:rPr>
            </w:pPr>
            <w:r w:rsidRPr="007A68DD">
              <w:rPr>
                <w:sz w:val="20"/>
              </w:rPr>
              <w:t xml:space="preserve">Thema der </w:t>
            </w:r>
            <w:r w:rsidR="00367386" w:rsidRPr="007A68DD">
              <w:rPr>
                <w:sz w:val="20"/>
              </w:rPr>
              <w:t>u</w:t>
            </w:r>
            <w:r w:rsidRPr="007A68DD">
              <w:rPr>
                <w:sz w:val="20"/>
              </w:rPr>
              <w:t>nterrichtspraktischen Prüfung:</w:t>
            </w:r>
          </w:p>
          <w:p w:rsidR="0014170E" w:rsidRPr="007A68DD" w:rsidRDefault="000D135F" w:rsidP="0014170E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D135F" w:rsidRPr="007A68DD" w:rsidTr="00412D94">
        <w:trPr>
          <w:cantSplit/>
          <w:trHeight w:hRule="exact" w:val="4536"/>
        </w:trPr>
        <w:tc>
          <w:tcPr>
            <w:tcW w:w="1045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D135F" w:rsidRPr="007A68DD" w:rsidRDefault="000D135F" w:rsidP="007A68DD">
            <w:pPr>
              <w:spacing w:before="120"/>
              <w:rPr>
                <w:sz w:val="14"/>
                <w:szCs w:val="14"/>
              </w:rPr>
            </w:pPr>
            <w:r w:rsidRPr="007A68DD">
              <w:rPr>
                <w:sz w:val="20"/>
                <w:u w:val="single"/>
              </w:rPr>
              <w:t>Beobachteter Unterrichtsverlauf: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="00787EFF" w:rsidRPr="007A68DD">
              <w:rPr>
                <w:sz w:val="14"/>
                <w:szCs w:val="14"/>
              </w:rPr>
              <w:t xml:space="preserve">            (</w:t>
            </w:r>
            <w:r w:rsidRPr="007A68DD">
              <w:rPr>
                <w:sz w:val="14"/>
                <w:szCs w:val="14"/>
              </w:rPr>
              <w:t>bei Bedarf Fortsetzung auf der Rückseite)</w:t>
            </w:r>
          </w:p>
          <w:p w:rsidR="00494454" w:rsidRDefault="009F630B" w:rsidP="0014170E">
            <w:pPr>
              <w:rPr>
                <w:b/>
                <w:bCs/>
                <w:szCs w:val="24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  <w:p w:rsidR="00494454" w:rsidRDefault="00494454" w:rsidP="0014170E">
            <w:pPr>
              <w:rPr>
                <w:b/>
                <w:bCs/>
                <w:szCs w:val="24"/>
              </w:rPr>
            </w:pPr>
          </w:p>
          <w:p w:rsidR="00494454" w:rsidRDefault="00494454" w:rsidP="0014170E">
            <w:pPr>
              <w:rPr>
                <w:b/>
                <w:bCs/>
                <w:szCs w:val="24"/>
              </w:rPr>
            </w:pPr>
          </w:p>
          <w:p w:rsidR="00494454" w:rsidRDefault="00494454" w:rsidP="0014170E">
            <w:pPr>
              <w:rPr>
                <w:b/>
                <w:bCs/>
                <w:szCs w:val="24"/>
              </w:rPr>
            </w:pPr>
          </w:p>
          <w:p w:rsidR="00494454" w:rsidRDefault="00494454" w:rsidP="0014170E">
            <w:pPr>
              <w:rPr>
                <w:b/>
                <w:bCs/>
                <w:szCs w:val="24"/>
              </w:rPr>
            </w:pPr>
          </w:p>
          <w:p w:rsidR="00494454" w:rsidRDefault="00494454" w:rsidP="0014170E">
            <w:pPr>
              <w:rPr>
                <w:b/>
                <w:bCs/>
                <w:szCs w:val="24"/>
              </w:rPr>
            </w:pPr>
          </w:p>
          <w:p w:rsidR="00494454" w:rsidRPr="007A68DD" w:rsidRDefault="00494454" w:rsidP="00494454">
            <w:pPr>
              <w:rPr>
                <w:sz w:val="14"/>
                <w:szCs w:val="14"/>
              </w:rPr>
            </w:pPr>
            <w:r w:rsidRPr="007A68DD">
              <w:rPr>
                <w:sz w:val="20"/>
                <w:u w:val="single"/>
              </w:rPr>
              <w:t>Tragende Gründe der Bewertung:</w:t>
            </w:r>
            <w:r w:rsidRPr="007A68DD">
              <w:rPr>
                <w:sz w:val="20"/>
              </w:rPr>
              <w:t xml:space="preserve"> 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14"/>
                <w:szCs w:val="14"/>
              </w:rPr>
              <w:t xml:space="preserve">           (bei Bedarf Fortsetzung auf der Rückseite)</w:t>
            </w:r>
          </w:p>
          <w:p w:rsidR="00494454" w:rsidRPr="007A68DD" w:rsidRDefault="00494454" w:rsidP="00494454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bookmarkStart w:id="1" w:name="_GoBack"/>
            <w:bookmarkEnd w:id="1"/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D135F" w:rsidRPr="007A68DD" w:rsidTr="007A68DD">
        <w:trPr>
          <w:cantSplit/>
          <w:trHeight w:hRule="exact" w:val="2835"/>
        </w:trPr>
        <w:tc>
          <w:tcPr>
            <w:tcW w:w="10459" w:type="dxa"/>
            <w:gridSpan w:val="5"/>
            <w:tcBorders>
              <w:top w:val="nil"/>
            </w:tcBorders>
            <w:shd w:val="clear" w:color="auto" w:fill="auto"/>
          </w:tcPr>
          <w:p w:rsidR="000D135F" w:rsidRPr="007A68DD" w:rsidRDefault="000D135F" w:rsidP="000D135F">
            <w:pPr>
              <w:rPr>
                <w:sz w:val="20"/>
              </w:rPr>
            </w:pPr>
          </w:p>
        </w:tc>
      </w:tr>
      <w:tr w:rsidR="000D135F" w:rsidRPr="007A68DD" w:rsidTr="007A68DD">
        <w:trPr>
          <w:cantSplit/>
          <w:trHeight w:hRule="exact" w:val="510"/>
        </w:trPr>
        <w:tc>
          <w:tcPr>
            <w:tcW w:w="10459" w:type="dxa"/>
            <w:gridSpan w:val="5"/>
            <w:shd w:val="clear" w:color="auto" w:fill="auto"/>
            <w:vAlign w:val="center"/>
          </w:tcPr>
          <w:p w:rsidR="000D135F" w:rsidRPr="007A68DD" w:rsidRDefault="000D135F" w:rsidP="0079739D">
            <w:pPr>
              <w:rPr>
                <w:sz w:val="20"/>
                <w:u w:val="single"/>
              </w:rPr>
            </w:pPr>
            <w:r w:rsidRPr="007A68DD">
              <w:rPr>
                <w:sz w:val="20"/>
              </w:rPr>
              <w:t xml:space="preserve">Die Kandidatin/der Kandidat erhielt Gelegenheit, zum Unterricht Stellung zu nehmen: 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8DD">
              <w:rPr>
                <w:sz w:val="28"/>
                <w:szCs w:val="28"/>
              </w:rPr>
              <w:instrText xml:space="preserve"> FORMCHECKBOX </w:instrText>
            </w:r>
            <w:r w:rsidR="009F630B">
              <w:rPr>
                <w:sz w:val="28"/>
                <w:szCs w:val="28"/>
              </w:rPr>
            </w:r>
            <w:r w:rsidR="009F630B">
              <w:rPr>
                <w:sz w:val="28"/>
                <w:szCs w:val="28"/>
              </w:rPr>
              <w:fldChar w:fldCharType="separate"/>
            </w:r>
            <w:r w:rsidRPr="007A68DD">
              <w:rPr>
                <w:sz w:val="28"/>
                <w:szCs w:val="28"/>
              </w:rPr>
              <w:fldChar w:fldCharType="end"/>
            </w:r>
          </w:p>
        </w:tc>
      </w:tr>
      <w:tr w:rsidR="000D135F" w:rsidRPr="007A68DD" w:rsidTr="007A68DD">
        <w:trPr>
          <w:cantSplit/>
          <w:trHeight w:hRule="exact" w:val="567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0D135F" w:rsidRPr="007A68DD" w:rsidRDefault="000D135F" w:rsidP="0079739D">
            <w:pPr>
              <w:rPr>
                <w:sz w:val="20"/>
              </w:rPr>
            </w:pPr>
            <w:r w:rsidRPr="007A68DD">
              <w:rPr>
                <w:sz w:val="20"/>
              </w:rPr>
              <w:t>Note der unterrichtspraktischen Prüfung (ganze oder halbe Note):</w:t>
            </w:r>
          </w:p>
        </w:tc>
        <w:tc>
          <w:tcPr>
            <w:tcW w:w="7090" w:type="dxa"/>
            <w:gridSpan w:val="3"/>
            <w:shd w:val="clear" w:color="auto" w:fill="auto"/>
            <w:vAlign w:val="bottom"/>
          </w:tcPr>
          <w:p w:rsidR="000D135F" w:rsidRPr="007A68DD" w:rsidRDefault="000D135F" w:rsidP="0079739D">
            <w:pPr>
              <w:rPr>
                <w:b/>
                <w:bCs/>
                <w:sz w:val="28"/>
                <w:u w:val="dotted"/>
              </w:rPr>
            </w:pP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instrText xml:space="preserve"> FORMTEXT </w:instrTex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separate"/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end"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   ,   )"/>
                  </w:textInput>
                </w:ffData>
              </w:fldCha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instrText xml:space="preserve"> FORMTEXT </w:instrTex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separate"/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(   ,   )</w: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end"/>
            </w:r>
          </w:p>
          <w:p w:rsidR="000D135F" w:rsidRPr="007A68DD" w:rsidRDefault="000D135F" w:rsidP="0079739D">
            <w:pPr>
              <w:rPr>
                <w:sz w:val="14"/>
                <w:szCs w:val="14"/>
              </w:rPr>
            </w:pPr>
            <w:r w:rsidRPr="007A68DD">
              <w:rPr>
                <w:sz w:val="14"/>
                <w:szCs w:val="14"/>
              </w:rPr>
              <w:t>Bewertung in Worten und als Zahl</w:t>
            </w:r>
          </w:p>
        </w:tc>
      </w:tr>
    </w:tbl>
    <w:p w:rsidR="00C8574C" w:rsidRPr="00AC3509" w:rsidRDefault="00C8574C" w:rsidP="0079739D">
      <w:pPr>
        <w:rPr>
          <w:sz w:val="20"/>
        </w:rPr>
      </w:pPr>
      <w:r w:rsidRPr="00AC3509">
        <w:rPr>
          <w:sz w:val="20"/>
        </w:rPr>
        <w:t>Besondere Vorkommnisse:</w:t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Pr="00AC3509">
        <w:rPr>
          <w:sz w:val="20"/>
        </w:rPr>
        <w:t>Die Bewertung wurde begründet</w:t>
      </w:r>
      <w:r w:rsidR="00AC3509">
        <w:rPr>
          <w:sz w:val="20"/>
        </w:rPr>
        <w:t>:</w:t>
      </w:r>
      <w:r w:rsidR="00AC3509">
        <w:rPr>
          <w:sz w:val="20"/>
        </w:rPr>
        <w:tab/>
      </w:r>
      <w:r w:rsidR="00AC3509" w:rsidRPr="00AC3509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C3509" w:rsidRPr="00AC3509">
        <w:rPr>
          <w:sz w:val="28"/>
          <w:szCs w:val="28"/>
        </w:rPr>
        <w:instrText xml:space="preserve"> FORMCHECKBOX </w:instrText>
      </w:r>
      <w:r w:rsidR="009F630B">
        <w:rPr>
          <w:sz w:val="28"/>
          <w:szCs w:val="28"/>
        </w:rPr>
      </w:r>
      <w:r w:rsidR="009F630B">
        <w:rPr>
          <w:sz w:val="28"/>
          <w:szCs w:val="28"/>
        </w:rPr>
        <w:fldChar w:fldCharType="separate"/>
      </w:r>
      <w:r w:rsidR="00AC3509" w:rsidRPr="00AC3509">
        <w:rPr>
          <w:sz w:val="28"/>
          <w:szCs w:val="28"/>
        </w:rPr>
        <w:fldChar w:fldCharType="end"/>
      </w:r>
    </w:p>
    <w:p w:rsidR="00AC3509" w:rsidRDefault="003F7AB8" w:rsidP="00C8574C">
      <w:pPr>
        <w:rPr>
          <w:sz w:val="20"/>
        </w:rPr>
      </w:pPr>
      <w:r w:rsidRPr="003F7AB8">
        <w:rPr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7AB8">
        <w:rPr>
          <w:b/>
          <w:bCs/>
          <w:szCs w:val="24"/>
        </w:rPr>
        <w:instrText xml:space="preserve"> FORMTEXT </w:instrText>
      </w:r>
      <w:r w:rsidRPr="003F7AB8">
        <w:rPr>
          <w:b/>
          <w:bCs/>
          <w:szCs w:val="24"/>
        </w:rPr>
      </w:r>
      <w:r w:rsidRPr="003F7AB8">
        <w:rPr>
          <w:b/>
          <w:bCs/>
          <w:szCs w:val="24"/>
        </w:rPr>
        <w:fldChar w:fldCharType="separate"/>
      </w:r>
      <w:r w:rsidRPr="003F7AB8">
        <w:rPr>
          <w:b/>
          <w:bCs/>
          <w:noProof/>
          <w:szCs w:val="24"/>
        </w:rPr>
        <w:t> </w:t>
      </w:r>
      <w:r w:rsidRPr="003F7AB8">
        <w:rPr>
          <w:b/>
          <w:bCs/>
          <w:noProof/>
          <w:szCs w:val="24"/>
        </w:rPr>
        <w:t> </w:t>
      </w:r>
      <w:r w:rsidRPr="003F7AB8">
        <w:rPr>
          <w:b/>
          <w:bCs/>
          <w:noProof/>
          <w:szCs w:val="24"/>
        </w:rPr>
        <w:t> </w:t>
      </w:r>
      <w:r w:rsidRPr="003F7AB8">
        <w:rPr>
          <w:b/>
          <w:bCs/>
          <w:noProof/>
          <w:szCs w:val="24"/>
        </w:rPr>
        <w:t> </w:t>
      </w:r>
      <w:r w:rsidRPr="003F7AB8">
        <w:rPr>
          <w:b/>
          <w:bCs/>
          <w:noProof/>
          <w:szCs w:val="24"/>
        </w:rPr>
        <w:t> </w:t>
      </w:r>
      <w:r w:rsidRPr="003F7AB8">
        <w:rPr>
          <w:b/>
          <w:bCs/>
          <w:szCs w:val="24"/>
        </w:rPr>
        <w:fldChar w:fldCharType="end"/>
      </w:r>
    </w:p>
    <w:p w:rsidR="0079739D" w:rsidRDefault="0079739D" w:rsidP="00C8574C">
      <w:pPr>
        <w:rPr>
          <w:sz w:val="20"/>
        </w:rPr>
      </w:pPr>
    </w:p>
    <w:p w:rsidR="0079739D" w:rsidRDefault="0079739D" w:rsidP="00C8574C">
      <w:pPr>
        <w:rPr>
          <w:sz w:val="20"/>
        </w:rPr>
      </w:pPr>
    </w:p>
    <w:p w:rsidR="00AC3509" w:rsidRPr="00AC3509" w:rsidRDefault="00AC3509" w:rsidP="00C8574C">
      <w:pPr>
        <w:rPr>
          <w:sz w:val="20"/>
        </w:rPr>
      </w:pPr>
    </w:p>
    <w:p w:rsidR="009202C3" w:rsidRDefault="009202C3" w:rsidP="00C8574C">
      <w:pPr>
        <w:rPr>
          <w:sz w:val="20"/>
        </w:rPr>
      </w:pPr>
      <w:r>
        <w:rPr>
          <w:sz w:val="20"/>
        </w:rPr>
        <w:t>Unterschrift:</w:t>
      </w:r>
    </w:p>
    <w:p w:rsidR="009202C3" w:rsidRDefault="00AC3509" w:rsidP="00C8574C">
      <w:pPr>
        <w:rPr>
          <w:sz w:val="20"/>
        </w:rPr>
      </w:pPr>
      <w:r>
        <w:rPr>
          <w:sz w:val="20"/>
        </w:rPr>
        <w:t>Vorsitzende/</w:t>
      </w:r>
      <w:r w:rsidR="009202C3">
        <w:rPr>
          <w:sz w:val="20"/>
        </w:rPr>
        <w:t>Vorsitzende</w:t>
      </w:r>
      <w:r>
        <w:rPr>
          <w:sz w:val="20"/>
        </w:rPr>
        <w:t>r</w:t>
      </w:r>
      <w:r w:rsidR="009202C3">
        <w:rPr>
          <w:sz w:val="20"/>
        </w:rPr>
        <w:t xml:space="preserve"> ...................................................... </w:t>
      </w:r>
      <w:r>
        <w:rPr>
          <w:sz w:val="20"/>
        </w:rPr>
        <w:tab/>
        <w:t>Prüferin</w:t>
      </w:r>
      <w:r w:rsidR="009202C3">
        <w:rPr>
          <w:sz w:val="20"/>
        </w:rPr>
        <w:t>/Prüfer ..............................................</w:t>
      </w:r>
      <w:r w:rsidR="0079739D">
        <w:rPr>
          <w:sz w:val="20"/>
        </w:rPr>
        <w:t>....</w:t>
      </w:r>
      <w:r w:rsidR="009202C3">
        <w:rPr>
          <w:sz w:val="20"/>
        </w:rPr>
        <w:t>........</w:t>
      </w:r>
    </w:p>
    <w:p w:rsidR="00AC3509" w:rsidRDefault="00AC3509" w:rsidP="00C8574C">
      <w:pPr>
        <w:rPr>
          <w:sz w:val="20"/>
        </w:rPr>
      </w:pPr>
    </w:p>
    <w:p w:rsidR="00AC3509" w:rsidRPr="00AC3509" w:rsidRDefault="00AC3509" w:rsidP="00C8574C">
      <w:pPr>
        <w:rPr>
          <w:sz w:val="20"/>
        </w:rPr>
      </w:pPr>
      <w:r>
        <w:rPr>
          <w:sz w:val="20"/>
        </w:rPr>
        <w:t>Bitte d</w:t>
      </w:r>
      <w:r w:rsidR="00930FDF">
        <w:rPr>
          <w:sz w:val="20"/>
        </w:rPr>
        <w:t>en</w:t>
      </w:r>
      <w:r>
        <w:rPr>
          <w:sz w:val="20"/>
        </w:rPr>
        <w:t xml:space="preserve"> schriftlichen Unterrichtsentwurf anheften.</w:t>
      </w:r>
      <w:r w:rsidR="009202C3">
        <w:rPr>
          <w:sz w:val="20"/>
        </w:rPr>
        <w:tab/>
      </w:r>
      <w:r w:rsidR="009202C3">
        <w:rPr>
          <w:sz w:val="20"/>
        </w:rPr>
        <w:tab/>
      </w:r>
      <w:r w:rsidR="009A2F02">
        <w:rPr>
          <w:sz w:val="20"/>
        </w:rPr>
        <w:tab/>
      </w:r>
      <w:r w:rsidR="009202C3">
        <w:rPr>
          <w:sz w:val="20"/>
        </w:rPr>
        <w:tab/>
        <w:t>.................................................</w:t>
      </w:r>
      <w:r w:rsidR="0079739D">
        <w:rPr>
          <w:sz w:val="20"/>
        </w:rPr>
        <w:t>...</w:t>
      </w:r>
      <w:r w:rsidR="009202C3">
        <w:rPr>
          <w:sz w:val="20"/>
        </w:rPr>
        <w:t>.....</w:t>
      </w:r>
    </w:p>
    <w:sectPr w:rsidR="00AC3509" w:rsidRPr="00AC3509" w:rsidSect="00677B8B">
      <w:headerReference w:type="even" r:id="rId8"/>
      <w:headerReference w:type="default" r:id="rId9"/>
      <w:footerReference w:type="first" r:id="rId10"/>
      <w:pgSz w:w="11906" w:h="16838" w:code="9"/>
      <w:pgMar w:top="567" w:right="567" w:bottom="567" w:left="1021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BD" w:rsidRDefault="008978BD">
      <w:r>
        <w:separator/>
      </w:r>
    </w:p>
  </w:endnote>
  <w:endnote w:type="continuationSeparator" w:id="0">
    <w:p w:rsidR="008978BD" w:rsidRDefault="0089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8B" w:rsidRPr="004651C4" w:rsidRDefault="00677B8B">
    <w:pPr>
      <w:pStyle w:val="Fuzeile"/>
      <w:rPr>
        <w:sz w:val="10"/>
        <w:szCs w:val="10"/>
      </w:rPr>
    </w:pPr>
    <w:r w:rsidRPr="004651C4">
      <w:rPr>
        <w:sz w:val="10"/>
        <w:szCs w:val="10"/>
      </w:rPr>
      <w:t>Vordruck Niederschrift Unterrichtspraxis.doc</w:t>
    </w:r>
    <w:r w:rsidR="009F630B">
      <w:rPr>
        <w:sz w:val="10"/>
        <w:szCs w:val="10"/>
      </w:rPr>
      <w:t>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BD" w:rsidRDefault="008978BD">
      <w:r>
        <w:separator/>
      </w:r>
    </w:p>
  </w:footnote>
  <w:footnote w:type="continuationSeparator" w:id="0">
    <w:p w:rsidR="008978BD" w:rsidRDefault="00897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24" w:rsidRDefault="000B2C2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B2C24" w:rsidRDefault="000B2C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24" w:rsidRDefault="000B2C24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F630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0B2C24" w:rsidRDefault="000B2C24">
    <w:pPr>
      <w:pStyle w:val="Kopfzeile"/>
      <w:tabs>
        <w:tab w:val="clear" w:pos="4536"/>
      </w:tabs>
    </w:pPr>
  </w:p>
  <w:p w:rsidR="000B2C24" w:rsidRDefault="000B2C24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9BA"/>
    <w:multiLevelType w:val="hybridMultilevel"/>
    <w:tmpl w:val="0BC6E4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3kSTFLDcQQH17ZAdqdjdob5w5Is=" w:salt="2IpErVnOpUJ2noVhUXG/AQ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9E"/>
    <w:rsid w:val="000033D2"/>
    <w:rsid w:val="000B2C24"/>
    <w:rsid w:val="000D135F"/>
    <w:rsid w:val="0014170E"/>
    <w:rsid w:val="001604B2"/>
    <w:rsid w:val="00232E9E"/>
    <w:rsid w:val="00310FEF"/>
    <w:rsid w:val="0032793B"/>
    <w:rsid w:val="00367386"/>
    <w:rsid w:val="003702DB"/>
    <w:rsid w:val="003F7AB8"/>
    <w:rsid w:val="00412D94"/>
    <w:rsid w:val="00415D4B"/>
    <w:rsid w:val="00461106"/>
    <w:rsid w:val="004651C4"/>
    <w:rsid w:val="00494454"/>
    <w:rsid w:val="004D2DD0"/>
    <w:rsid w:val="00604A75"/>
    <w:rsid w:val="00642C23"/>
    <w:rsid w:val="00666395"/>
    <w:rsid w:val="00677B8B"/>
    <w:rsid w:val="00787EFF"/>
    <w:rsid w:val="0079739D"/>
    <w:rsid w:val="007A68DD"/>
    <w:rsid w:val="008978BD"/>
    <w:rsid w:val="008D321D"/>
    <w:rsid w:val="009202C3"/>
    <w:rsid w:val="00930FDF"/>
    <w:rsid w:val="009905E8"/>
    <w:rsid w:val="009A2F02"/>
    <w:rsid w:val="009F630B"/>
    <w:rsid w:val="00AB4DDA"/>
    <w:rsid w:val="00AC3509"/>
    <w:rsid w:val="00B07DEA"/>
    <w:rsid w:val="00BD3DB1"/>
    <w:rsid w:val="00C8574C"/>
    <w:rsid w:val="00CC043A"/>
    <w:rsid w:val="00ED42FF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table" w:styleId="Tabellenraster">
    <w:name w:val="Table Grid"/>
    <w:basedOn w:val="NormaleTabelle"/>
    <w:rsid w:val="00C8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944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4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table" w:styleId="Tabellenraster">
    <w:name w:val="Table Grid"/>
    <w:basedOn w:val="NormaleTabelle"/>
    <w:rsid w:val="00C8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944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4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1B3A672E.dotm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Schwarzwälder, Tobias (RPK)</dc:creator>
  <cp:lastModifiedBy>Schwarzwälder, Tobias (RPK)</cp:lastModifiedBy>
  <cp:revision>3</cp:revision>
  <cp:lastPrinted>2019-04-10T05:37:00Z</cp:lastPrinted>
  <dcterms:created xsi:type="dcterms:W3CDTF">2019-04-10T05:39:00Z</dcterms:created>
  <dcterms:modified xsi:type="dcterms:W3CDTF">2020-01-27T15:03:00Z</dcterms:modified>
</cp:coreProperties>
</file>