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AA" w:rsidRDefault="004A67AA" w:rsidP="004A67AA">
      <w:pPr>
        <w:rPr>
          <w:rFonts w:cs="Arial"/>
          <w:sz w:val="2"/>
        </w:rPr>
      </w:pPr>
      <w:bookmarkStart w:id="0" w:name="_GoBack"/>
      <w:bookmarkEnd w:id="0"/>
    </w:p>
    <w:p w:rsidR="004A67AA" w:rsidRDefault="004A67AA">
      <w:pPr>
        <w:framePr w:w="10104" w:h="284" w:hSpace="142" w:wrap="around" w:vAnchor="page" w:hAnchor="page" w:x="1350" w:y="43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A67AA" w:rsidTr="007777EB">
        <w:trPr>
          <w:trHeight w:val="1607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F0C" w:rsidRDefault="00CD7567" w:rsidP="007777EB">
            <w:pPr>
              <w:jc w:val="center"/>
            </w:pPr>
            <w:bookmarkStart w:id="1" w:name="BRIEFMKS"/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F0C" w:rsidRPr="00DC4F0C" w:rsidRDefault="00DC4F0C" w:rsidP="007777EB">
            <w:pPr>
              <w:jc w:val="center"/>
            </w:pPr>
            <w:r w:rsidRPr="007777EB">
              <w:rPr>
                <w:sz w:val="16"/>
              </w:rPr>
              <w:t xml:space="preserve">SEMINAR FÜR </w:t>
            </w:r>
            <w:r w:rsidR="00690197">
              <w:rPr>
                <w:sz w:val="16"/>
              </w:rPr>
              <w:t>AUSBILUNG UN</w:t>
            </w:r>
            <w:r w:rsidR="002A1DBD">
              <w:rPr>
                <w:sz w:val="16"/>
              </w:rPr>
              <w:t>D</w:t>
            </w:r>
            <w:r w:rsidR="00690197">
              <w:rPr>
                <w:sz w:val="16"/>
              </w:rPr>
              <w:t xml:space="preserve"> </w:t>
            </w:r>
            <w:r w:rsidR="002A1DBD">
              <w:rPr>
                <w:sz w:val="16"/>
              </w:rPr>
              <w:t>FORTBILDUNG DER</w:t>
            </w:r>
            <w:r w:rsidR="00690197">
              <w:rPr>
                <w:sz w:val="16"/>
              </w:rPr>
              <w:t xml:space="preserve"> LEHRKRÄFTE </w:t>
            </w:r>
            <w:r w:rsidRPr="007777EB">
              <w:rPr>
                <w:sz w:val="16"/>
              </w:rPr>
              <w:t xml:space="preserve"> ALBSTADT</w:t>
            </w:r>
            <w:r w:rsidR="00690197">
              <w:rPr>
                <w:sz w:val="16"/>
              </w:rPr>
              <w:t xml:space="preserve"> (GRUNDESCHULE)</w:t>
            </w:r>
          </w:p>
          <w:p w:rsidR="004A67AA" w:rsidRPr="007777EB" w:rsidRDefault="004A67AA" w:rsidP="00690197">
            <w:pPr>
              <w:jc w:val="center"/>
              <w:rPr>
                <w:sz w:val="16"/>
                <w:szCs w:val="16"/>
              </w:rPr>
            </w:pPr>
            <w:bookmarkStart w:id="2" w:name="Schreiben__1Z"/>
            <w:bookmarkEnd w:id="2"/>
          </w:p>
        </w:tc>
      </w:tr>
      <w:bookmarkEnd w:id="1"/>
    </w:tbl>
    <w:p w:rsidR="004A67AA" w:rsidRDefault="004A67AA">
      <w:pPr>
        <w:tabs>
          <w:tab w:val="left" w:pos="4537"/>
        </w:tabs>
      </w:pPr>
    </w:p>
    <w:p w:rsidR="004A67AA" w:rsidRDefault="004A67AA">
      <w:pPr>
        <w:tabs>
          <w:tab w:val="left" w:pos="4537"/>
        </w:tabs>
      </w:pPr>
      <w:bookmarkStart w:id="3" w:name="adresse10"/>
      <w:bookmarkEnd w:id="3"/>
    </w:p>
    <w:p w:rsidR="004A67AA" w:rsidRDefault="004A67AA" w:rsidP="009C5053">
      <w:pPr>
        <w:pStyle w:val="berschrift4"/>
        <w:jc w:val="center"/>
      </w:pPr>
      <w:r>
        <w:t>Selbständ</w:t>
      </w:r>
      <w:r w:rsidR="005B1FD3">
        <w:t>i</w:t>
      </w:r>
      <w:r w:rsidR="003410DC">
        <w:t>ger Unterricht im Schuljahr 2020</w:t>
      </w:r>
      <w:r>
        <w:t>/20</w:t>
      </w:r>
      <w:r w:rsidR="003410DC">
        <w:t>21</w:t>
      </w:r>
    </w:p>
    <w:p w:rsidR="004A67AA" w:rsidRDefault="004A67AA" w:rsidP="004A67AA"/>
    <w:p w:rsidR="004A67AA" w:rsidRDefault="004A67AA" w:rsidP="004A67AA"/>
    <w:p w:rsidR="004A67AA" w:rsidRDefault="004A67AA" w:rsidP="004A67AA">
      <w:pPr>
        <w:pStyle w:val="Textkrper2"/>
        <w:rPr>
          <w:b/>
        </w:rPr>
      </w:pPr>
      <w:r>
        <w:rPr>
          <w:b/>
        </w:rPr>
        <w:t xml:space="preserve">Schule:  </w:t>
      </w:r>
      <w:r w:rsidR="00E329A2">
        <w:rPr>
          <w:sz w:val="24"/>
          <w:u w:val="single"/>
        </w:rPr>
        <w:t>______________________________________</w:t>
      </w:r>
    </w:p>
    <w:p w:rsidR="004A67AA" w:rsidRDefault="004A67AA" w:rsidP="004A67AA">
      <w:pPr>
        <w:pStyle w:val="Textkrper2"/>
        <w:spacing w:before="240"/>
        <w:ind w:right="-369"/>
        <w:rPr>
          <w:b/>
        </w:rPr>
      </w:pPr>
      <w:r>
        <w:rPr>
          <w:b/>
        </w:rPr>
        <w:t xml:space="preserve">Schulleiterin / Schulleiter: </w:t>
      </w:r>
      <w:r w:rsidR="00E329A2">
        <w:rPr>
          <w:u w:val="single"/>
        </w:rPr>
        <w:tab/>
        <w:t>_________________</w:t>
      </w:r>
      <w:r w:rsidRPr="00E329A2">
        <w:rPr>
          <w:b/>
        </w:rPr>
        <w:t xml:space="preserve">     </w:t>
      </w:r>
    </w:p>
    <w:p w:rsidR="004A67AA" w:rsidRDefault="004A67AA" w:rsidP="004A67AA">
      <w:pPr>
        <w:pStyle w:val="Textkrper2"/>
        <w:spacing w:before="240"/>
        <w:ind w:right="-369"/>
        <w:rPr>
          <w:sz w:val="20"/>
        </w:rPr>
      </w:pPr>
      <w:r>
        <w:rPr>
          <w:b/>
        </w:rPr>
        <w:t xml:space="preserve">Mentorin / Mentor: </w:t>
      </w:r>
      <w:r w:rsidR="00E329A2">
        <w:rPr>
          <w:sz w:val="24"/>
          <w:u w:val="single"/>
        </w:rPr>
        <w:t>____________________________</w:t>
      </w:r>
      <w:r>
        <w:rPr>
          <w:sz w:val="24"/>
          <w:u w:val="single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4A67AA" w:rsidRDefault="004A67AA" w:rsidP="004A67AA"/>
    <w:p w:rsidR="004A67AA" w:rsidRDefault="004A67AA" w:rsidP="004A67AA">
      <w:pPr>
        <w:pStyle w:val="Textkrper2"/>
      </w:pPr>
    </w:p>
    <w:p w:rsidR="00E329A2" w:rsidRDefault="006223B1" w:rsidP="004A67AA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Frau Lehramts</w:t>
      </w:r>
      <w:r w:rsidR="004A67AA">
        <w:rPr>
          <w:sz w:val="28"/>
        </w:rPr>
        <w:t>anwärteri</w:t>
      </w:r>
      <w:r>
        <w:rPr>
          <w:sz w:val="28"/>
        </w:rPr>
        <w:t>n / Herr Lehramts</w:t>
      </w:r>
      <w:r w:rsidR="004A67AA">
        <w:rPr>
          <w:sz w:val="28"/>
        </w:rPr>
        <w:t>anwärter</w:t>
      </w:r>
    </w:p>
    <w:p w:rsidR="00E329A2" w:rsidRDefault="00E329A2" w:rsidP="004A67AA">
      <w:pPr>
        <w:pStyle w:val="Kopfzeile"/>
        <w:tabs>
          <w:tab w:val="clear" w:pos="4536"/>
          <w:tab w:val="clear" w:pos="9072"/>
        </w:tabs>
        <w:rPr>
          <w:sz w:val="28"/>
        </w:rPr>
      </w:pPr>
    </w:p>
    <w:p w:rsidR="004A67AA" w:rsidRPr="00E329A2" w:rsidRDefault="00E329A2" w:rsidP="004A67AA">
      <w:pPr>
        <w:pStyle w:val="Kopfzeile"/>
        <w:tabs>
          <w:tab w:val="clear" w:pos="4536"/>
          <w:tab w:val="clear" w:pos="9072"/>
        </w:tabs>
        <w:rPr>
          <w:sz w:val="28"/>
          <w:u w:val="single"/>
        </w:rPr>
      </w:pPr>
      <w:r>
        <w:rPr>
          <w:u w:val="single"/>
        </w:rPr>
        <w:t>_______________________________________________</w:t>
      </w:r>
      <w:r w:rsidR="004A67AA" w:rsidRPr="00E329A2">
        <w:rPr>
          <w:sz w:val="28"/>
          <w:u w:val="single"/>
        </w:rPr>
        <w:br/>
      </w:r>
    </w:p>
    <w:p w:rsidR="004A67AA" w:rsidRDefault="00216601" w:rsidP="004A67AA">
      <w:pPr>
        <w:pStyle w:val="Kopfzeile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>kann im Schuljahr</w:t>
      </w:r>
      <w:r w:rsidR="007D35EB">
        <w:rPr>
          <w:sz w:val="28"/>
        </w:rPr>
        <w:t xml:space="preserve"> </w:t>
      </w:r>
      <w:r w:rsidR="003410DC">
        <w:rPr>
          <w:sz w:val="28"/>
        </w:rPr>
        <w:t xml:space="preserve"> 2020</w:t>
      </w:r>
      <w:r w:rsidR="004A67AA">
        <w:rPr>
          <w:sz w:val="28"/>
        </w:rPr>
        <w:t>/20</w:t>
      </w:r>
      <w:r w:rsidR="003410DC">
        <w:rPr>
          <w:sz w:val="28"/>
        </w:rPr>
        <w:t>21</w:t>
      </w:r>
      <w:r w:rsidR="007D35EB">
        <w:rPr>
          <w:sz w:val="28"/>
        </w:rPr>
        <w:t xml:space="preserve">  </w:t>
      </w:r>
      <w:r w:rsidR="004A67AA">
        <w:rPr>
          <w:sz w:val="28"/>
        </w:rPr>
        <w:t>selbständigen Unterricht erteilen.</w:t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  <w:t xml:space="preserve">          Unterschrift Schulleitung </w:t>
      </w:r>
    </w:p>
    <w:p w:rsidR="004A67AA" w:rsidRDefault="004A67AA" w:rsidP="004A67AA">
      <w:pPr>
        <w:rPr>
          <w:sz w:val="20"/>
        </w:rPr>
      </w:pP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</w:p>
    <w:p w:rsidR="004A67AA" w:rsidRDefault="004A67AA" w:rsidP="004A67AA">
      <w:r>
        <w:rPr>
          <w:sz w:val="28"/>
        </w:rPr>
        <w:t>Event</w:t>
      </w:r>
      <w:r w:rsidR="00DE50DE">
        <w:rPr>
          <w:sz w:val="28"/>
        </w:rPr>
        <w:t>uel</w:t>
      </w:r>
      <w:r>
        <w:rPr>
          <w:sz w:val="28"/>
        </w:rPr>
        <w:t>l Hinweise an die Seminarleitung</w:t>
      </w:r>
      <w:r>
        <w:t xml:space="preserve">: </w:t>
      </w:r>
      <w:r>
        <w:tab/>
      </w:r>
    </w:p>
    <w:p w:rsidR="004A67AA" w:rsidRDefault="004A67AA" w:rsidP="004A67AA"/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7AA" w:rsidRDefault="004A67AA" w:rsidP="004A67AA">
      <w:pPr>
        <w:rPr>
          <w:u w:val="single"/>
        </w:rPr>
      </w:pPr>
    </w:p>
    <w:p w:rsidR="004A67AA" w:rsidRDefault="004A67AA" w:rsidP="004A67AA">
      <w:pPr>
        <w:rPr>
          <w:sz w:val="28"/>
        </w:rPr>
      </w:pPr>
      <w:r>
        <w:rPr>
          <w:sz w:val="28"/>
        </w:rPr>
        <w:tab/>
      </w:r>
    </w:p>
    <w:p w:rsidR="004A67AA" w:rsidRDefault="004A67AA" w:rsidP="004A67AA"/>
    <w:p w:rsidR="004A67AA" w:rsidRDefault="004A67AA" w:rsidP="009C505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sz w:val="32"/>
        </w:rPr>
      </w:pPr>
      <w:r>
        <w:rPr>
          <w:b w:val="0"/>
          <w:sz w:val="32"/>
        </w:rPr>
        <w:t>Abgabe an die Seminar</w:t>
      </w:r>
      <w:r w:rsidR="009C5053">
        <w:rPr>
          <w:b w:val="0"/>
          <w:sz w:val="32"/>
        </w:rPr>
        <w:t>verwaltung</w:t>
      </w:r>
      <w:r>
        <w:rPr>
          <w:b w:val="0"/>
          <w:sz w:val="32"/>
        </w:rPr>
        <w:t xml:space="preserve"> bis zum </w:t>
      </w:r>
      <w:r w:rsidR="009C5053">
        <w:rPr>
          <w:b w:val="0"/>
          <w:sz w:val="32"/>
        </w:rPr>
        <w:t>Freitag</w:t>
      </w:r>
      <w:r w:rsidR="00C24F0A">
        <w:rPr>
          <w:b w:val="0"/>
          <w:sz w:val="32"/>
        </w:rPr>
        <w:t xml:space="preserve">, </w:t>
      </w:r>
      <w:r w:rsidR="003410DC">
        <w:rPr>
          <w:b w:val="0"/>
          <w:sz w:val="32"/>
        </w:rPr>
        <w:t>3. Juli 2020</w:t>
      </w:r>
    </w:p>
    <w:p w:rsidR="004A67AA" w:rsidRDefault="004A67AA" w:rsidP="004A67AA"/>
    <w:p w:rsidR="004A67AA" w:rsidRDefault="004A67AA"/>
    <w:p w:rsidR="004A67AA" w:rsidRDefault="004A67AA"/>
    <w:p w:rsidR="004A67AA" w:rsidRDefault="004A67AA"/>
    <w:p w:rsidR="004A67AA" w:rsidRDefault="004A67AA">
      <w:pPr>
        <w:spacing w:line="360" w:lineRule="atLeast"/>
      </w:pPr>
    </w:p>
    <w:p w:rsidR="00665AAD" w:rsidRPr="004A67AA" w:rsidRDefault="00665AAD" w:rsidP="004A67AA">
      <w:pPr>
        <w:rPr>
          <w:rFonts w:cs="Arial"/>
          <w:sz w:val="2"/>
        </w:rPr>
      </w:pPr>
    </w:p>
    <w:sectPr w:rsidR="00665AAD" w:rsidRPr="004A67AA" w:rsidSect="004A67AA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794" w:right="850" w:bottom="1134" w:left="1366" w:header="737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E7" w:rsidRDefault="00053FE7">
      <w:r>
        <w:separator/>
      </w:r>
    </w:p>
  </w:endnote>
  <w:endnote w:type="continuationSeparator" w:id="0">
    <w:p w:rsidR="00053FE7" w:rsidRDefault="0005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53" w:rsidRDefault="009C50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C5053" w:rsidRDefault="009C505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53" w:rsidRDefault="009C5053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0"/>
    </w:tblGrid>
    <w:tr w:rsidR="009C5053">
      <w:trPr>
        <w:cantSplit/>
      </w:trPr>
      <w:tc>
        <w:tcPr>
          <w:tcW w:w="9830" w:type="dxa"/>
        </w:tcPr>
        <w:p w:rsidR="009C5053" w:rsidRDefault="009C5053">
          <w:pPr>
            <w:pStyle w:val="Fuzeile"/>
            <w:jc w:val="center"/>
            <w:rPr>
              <w:rFonts w:cs="Arial"/>
              <w:noProof/>
            </w:rPr>
          </w:pPr>
        </w:p>
      </w:tc>
    </w:tr>
  </w:tbl>
  <w:p w:rsidR="009C5053" w:rsidRPr="004A67AA" w:rsidRDefault="009C5053" w:rsidP="004A6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E7" w:rsidRDefault="00053FE7">
      <w:r>
        <w:separator/>
      </w:r>
    </w:p>
  </w:footnote>
  <w:footnote w:type="continuationSeparator" w:id="0">
    <w:p w:rsidR="00053FE7" w:rsidRDefault="0005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053" w:rsidRDefault="009C5053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9C5053" w:rsidRDefault="009C5053">
    <w:pPr>
      <w:pStyle w:val="Kopfzeile"/>
      <w:jc w:val="center"/>
    </w:pPr>
  </w:p>
  <w:p w:rsidR="009C5053" w:rsidRDefault="009C505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06"/>
    <w:rsid w:val="00000745"/>
    <w:rsid w:val="00015AE2"/>
    <w:rsid w:val="00041A3B"/>
    <w:rsid w:val="00053FE7"/>
    <w:rsid w:val="00114D8D"/>
    <w:rsid w:val="00147797"/>
    <w:rsid w:val="00205ED3"/>
    <w:rsid w:val="00216601"/>
    <w:rsid w:val="002A1DBD"/>
    <w:rsid w:val="002E59F8"/>
    <w:rsid w:val="003410DC"/>
    <w:rsid w:val="00353B47"/>
    <w:rsid w:val="00367CE2"/>
    <w:rsid w:val="003D00BA"/>
    <w:rsid w:val="003D28C9"/>
    <w:rsid w:val="004A67AA"/>
    <w:rsid w:val="004E5800"/>
    <w:rsid w:val="005B1FD3"/>
    <w:rsid w:val="005F7B63"/>
    <w:rsid w:val="006223B1"/>
    <w:rsid w:val="00622C0E"/>
    <w:rsid w:val="00665AAD"/>
    <w:rsid w:val="00690197"/>
    <w:rsid w:val="007777EB"/>
    <w:rsid w:val="007D35EB"/>
    <w:rsid w:val="007E148F"/>
    <w:rsid w:val="00833226"/>
    <w:rsid w:val="008A4E0F"/>
    <w:rsid w:val="0095792B"/>
    <w:rsid w:val="009A1F95"/>
    <w:rsid w:val="009A524B"/>
    <w:rsid w:val="009C5053"/>
    <w:rsid w:val="00AC107D"/>
    <w:rsid w:val="00B6708B"/>
    <w:rsid w:val="00C24F0A"/>
    <w:rsid w:val="00C871A8"/>
    <w:rsid w:val="00CC159B"/>
    <w:rsid w:val="00CC2576"/>
    <w:rsid w:val="00CD7567"/>
    <w:rsid w:val="00CF5D8A"/>
    <w:rsid w:val="00D61066"/>
    <w:rsid w:val="00DC4F0C"/>
    <w:rsid w:val="00DE50DE"/>
    <w:rsid w:val="00E329A2"/>
    <w:rsid w:val="00E32D2A"/>
    <w:rsid w:val="00F60020"/>
    <w:rsid w:val="00F71855"/>
    <w:rsid w:val="00F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D2296-C8A9-413A-9B23-2365FB14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4A67AA"/>
    <w:pPr>
      <w:keepNext/>
      <w:spacing w:before="240" w:after="60"/>
      <w:outlineLvl w:val="1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4A67AA"/>
    <w:pPr>
      <w:keepNext/>
      <w:outlineLvl w:val="3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4A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4A67AA"/>
    <w:rPr>
      <w:sz w:val="28"/>
    </w:rPr>
  </w:style>
  <w:style w:type="paragraph" w:styleId="Sprechblasentext">
    <w:name w:val="Balloon Text"/>
    <w:basedOn w:val="Standard"/>
    <w:semiHidden/>
    <w:rsid w:val="00FB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Kultusverwaltung BW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.</dc:subject>
  <dc:creator>Christoph Straub</dc:creator>
  <cp:lastModifiedBy>Siegfried Haas</cp:lastModifiedBy>
  <cp:revision>2</cp:revision>
  <cp:lastPrinted>2016-01-13T15:19:00Z</cp:lastPrinted>
  <dcterms:created xsi:type="dcterms:W3CDTF">2020-02-26T14:20:00Z</dcterms:created>
  <dcterms:modified xsi:type="dcterms:W3CDTF">2020-02-26T14:20:00Z</dcterms:modified>
</cp:coreProperties>
</file>